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56C22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 w:rsidR="001846F7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56C22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OPŠTE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1846F7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00415C" w:rsidP="000041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A1E22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B055EF">
            <w:r w:rsidRPr="00780B0F">
              <w:t>3/18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0E5991">
            <w:proofErr w:type="spellStart"/>
            <w:r w:rsidRPr="003A1E22">
              <w:t>Đurđevac</w:t>
            </w:r>
            <w:proofErr w:type="spellEnd"/>
            <w:r w:rsidRPr="003A1E22">
              <w:t xml:space="preserve"> </w:t>
            </w:r>
            <w:proofErr w:type="spellStart"/>
            <w:r w:rsidRPr="003A1E22">
              <w:t>Tijana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5A5B7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253B9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4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0E5991">
            <w:r>
              <w:t>Pantović Nina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253B9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857E1A">
        <w:trPr>
          <w:cantSplit/>
          <w:trHeight w:val="341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857E1A">
            <w:r w:rsidRPr="00780B0F">
              <w:t>5/18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857E1A">
            <w:proofErr w:type="spellStart"/>
            <w:r>
              <w:t>Žižić</w:t>
            </w:r>
            <w:proofErr w:type="spellEnd"/>
            <w:r>
              <w:t xml:space="preserve"> </w:t>
            </w:r>
            <w:proofErr w:type="spellStart"/>
            <w:r w:rsidR="00F26A74">
              <w:t>N</w:t>
            </w:r>
            <w:r>
              <w:t>emanja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5A5B7E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253B93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7290D" w:rsidTr="00DF02B7">
        <w:trPr>
          <w:cantSplit/>
          <w:trHeight w:val="26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857E1A">
            <w:r>
              <w:t>9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02B7" w:rsidRPr="00780B0F" w:rsidRDefault="003A1E22" w:rsidP="00DF02B7">
            <w:proofErr w:type="spellStart"/>
            <w:r>
              <w:t>Dubljević</w:t>
            </w:r>
            <w:proofErr w:type="spellEnd"/>
            <w:r>
              <w:t xml:space="preserve"> </w:t>
            </w:r>
            <w:proofErr w:type="spellStart"/>
            <w:r>
              <w:t>Radojk</w:t>
            </w:r>
            <w:r w:rsidR="00DF02B7">
              <w:t>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253B93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857E1A">
        <w:trPr>
          <w:cantSplit/>
          <w:trHeight w:val="296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857E1A">
            <w:r w:rsidRPr="00780B0F">
              <w:t>12/18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857E1A">
            <w:proofErr w:type="spellStart"/>
            <w:r>
              <w:t>Ćorović</w:t>
            </w:r>
            <w:proofErr w:type="spellEnd"/>
            <w:r>
              <w:t xml:space="preserve"> Nina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D333CA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240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240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A06FEB" w:rsidP="000E5991">
            <w:r>
              <w:t>1</w:t>
            </w:r>
            <w:r w:rsidR="00B055EF">
              <w:t>3/</w:t>
            </w:r>
            <w:r w:rsidR="003A1E22" w:rsidRPr="00780B0F">
              <w:t>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Nikić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Jovana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D333C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B55C76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r>
              <w:t>14/18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5F38E0" w:rsidRDefault="00B55C76" w:rsidP="000E5991">
            <w:proofErr w:type="spellStart"/>
            <w:r>
              <w:t>Taljanović</w:t>
            </w:r>
            <w:proofErr w:type="spellEnd"/>
            <w:r>
              <w:t xml:space="preserve"> </w:t>
            </w:r>
            <w:proofErr w:type="spellStart"/>
            <w:r>
              <w:t>Edis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3A1E22" w:rsidP="00B055EF">
            <w:r w:rsidRPr="00780B0F">
              <w:t>16/18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Obrenović</w:t>
            </w:r>
            <w:proofErr w:type="spellEnd"/>
            <w:r w:rsidRPr="005F38E0">
              <w:t xml:space="preserve"> Iva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A019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734F8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17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Milajić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Milica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A019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19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Džankić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605A81" w:rsidRDefault="00605A81" w:rsidP="000E599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30AD4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87690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21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Pajović</w:t>
            </w:r>
            <w:proofErr w:type="spellEnd"/>
            <w:r w:rsidRPr="005F38E0">
              <w:t xml:space="preserve"> Maja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30AD4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A1E22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25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Senić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530AD4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26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Obrenović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Tijana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197CB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27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Šipovac</w:t>
            </w:r>
            <w:proofErr w:type="spellEnd"/>
            <w:r w:rsidRPr="005F38E0">
              <w:t xml:space="preserve"> Nina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016E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29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Babić</w:t>
            </w:r>
            <w:proofErr w:type="spellEnd"/>
            <w:r w:rsidRPr="005F38E0">
              <w:t xml:space="preserve"> </w:t>
            </w:r>
            <w:proofErr w:type="spellStart"/>
            <w:r w:rsidRPr="005F38E0">
              <w:t>Marija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D512F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016E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075B8" w:rsidP="009075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075B8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3A1E22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32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Pejanović</w:t>
            </w:r>
            <w:proofErr w:type="spellEnd"/>
            <w:r w:rsidRPr="005F38E0">
              <w:t xml:space="preserve">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605A8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33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Drinčić</w:t>
            </w:r>
            <w:proofErr w:type="spellEnd"/>
            <w:r w:rsidRPr="005F38E0"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35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Jevtović</w:t>
            </w:r>
            <w:proofErr w:type="spellEnd"/>
            <w:r w:rsidRPr="005F38E0">
              <w:t xml:space="preserve"> Nina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D512F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5075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3A1E22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1E22" w:rsidRPr="00780B0F" w:rsidRDefault="00B055EF" w:rsidP="00B055EF">
            <w:r>
              <w:t>40</w:t>
            </w:r>
            <w:r w:rsidR="003A1E22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5F38E0" w:rsidRDefault="003A1E22" w:rsidP="000E5991">
            <w:proofErr w:type="spellStart"/>
            <w:r w:rsidRPr="005F38E0">
              <w:t>Vojičić</w:t>
            </w:r>
            <w:proofErr w:type="spellEnd"/>
            <w:r w:rsidRPr="005F38E0">
              <w:t xml:space="preserve"> Maja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5A5B7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85075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1E22" w:rsidRPr="0007290D" w:rsidRDefault="003A1E2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E22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1E22" w:rsidRPr="0007290D" w:rsidRDefault="003A1E22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30F48" w:rsidRDefault="0041633D" w:rsidP="000E5991">
      <w:pPr>
        <w:tabs>
          <w:tab w:val="left" w:pos="1350"/>
        </w:tabs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734F85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56C22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9/20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857E1A" w:rsidRPr="00087690" w:rsidTr="00734F85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  <w:p w:rsidR="00857E1A" w:rsidRPr="00BE24F5" w:rsidRDefault="00857E1A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57E1A" w:rsidRPr="00BE24F5" w:rsidRDefault="00857E1A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734F85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</w:t>
            </w:r>
            <w:r w:rsidR="001846F7" w:rsidRPr="001846F7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OPŠTE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1846F7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734F85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734F8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2D0130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734F85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005607" w:rsidP="00B055EF">
            <w:r w:rsidRPr="00780B0F">
              <w:t>44/18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F84759" w:rsidRDefault="00005607" w:rsidP="000E5991">
            <w:proofErr w:type="spellStart"/>
            <w:r w:rsidRPr="00F84759">
              <w:t>Pejović</w:t>
            </w:r>
            <w:proofErr w:type="spellEnd"/>
            <w:r w:rsidRPr="00F84759">
              <w:t xml:space="preserve"> Teodora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055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B055EF" w:rsidP="00B055EF">
            <w:r>
              <w:t>46</w:t>
            </w:r>
            <w:r w:rsidR="00005607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F84759" w:rsidRDefault="00005607" w:rsidP="000E5991">
            <w:proofErr w:type="spellStart"/>
            <w:r w:rsidRPr="00F84759">
              <w:t>Nedić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0556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780B0F" w:rsidRDefault="00B055EF" w:rsidP="00B055EF">
            <w:r>
              <w:t>47</w:t>
            </w:r>
            <w:r w:rsidR="00005607" w:rsidRPr="00780B0F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005607" w:rsidP="000E5991">
            <w:proofErr w:type="spellStart"/>
            <w:r w:rsidRPr="00F84759">
              <w:t>Drecun</w:t>
            </w:r>
            <w:proofErr w:type="spellEnd"/>
            <w:r w:rsidRPr="00F84759">
              <w:t xml:space="preserve"> </w:t>
            </w:r>
            <w:proofErr w:type="spellStart"/>
            <w:r w:rsidRPr="00F84759">
              <w:t>Jakša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12E47" w:rsidRDefault="00B055EF" w:rsidP="00B055EF">
            <w:r>
              <w:t>53</w:t>
            </w:r>
            <w:r w:rsidR="00005607">
              <w:t>/1</w:t>
            </w:r>
            <w:r w:rsidR="00F26A74">
              <w:t>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DC4A80" w:rsidRDefault="00005607" w:rsidP="000E5991">
            <w:proofErr w:type="spellStart"/>
            <w:r w:rsidRPr="00DC4A80">
              <w:t>Bušković</w:t>
            </w:r>
            <w:proofErr w:type="spellEnd"/>
            <w:r w:rsidRPr="00DC4A80">
              <w:t xml:space="preserve"> Filip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12E47" w:rsidRDefault="00B055EF" w:rsidP="00B055EF">
            <w:r>
              <w:t>54</w:t>
            </w:r>
            <w:r w:rsidR="00005607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DC4A80" w:rsidRDefault="00005607" w:rsidP="000E5991">
            <w:proofErr w:type="spellStart"/>
            <w:r w:rsidRPr="00DC4A80">
              <w:t>Kusovac</w:t>
            </w:r>
            <w:proofErr w:type="spellEnd"/>
            <w:r w:rsidRPr="00DC4A80">
              <w:t xml:space="preserve"> </w:t>
            </w:r>
            <w:proofErr w:type="spellStart"/>
            <w:r w:rsidRPr="00DC4A80">
              <w:t>Predrag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472C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12E47" w:rsidRDefault="00B055EF" w:rsidP="00B055EF">
            <w:r>
              <w:t>55</w:t>
            </w:r>
            <w:r w:rsidR="00005607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DC4A80" w:rsidRDefault="00005607" w:rsidP="000E5991">
            <w:proofErr w:type="spellStart"/>
            <w:r w:rsidRPr="00DC4A80">
              <w:t>Đurišić</w:t>
            </w:r>
            <w:proofErr w:type="spellEnd"/>
            <w:r w:rsidRPr="00DC4A80">
              <w:t xml:space="preserve">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3472C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BC7C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B055EF" w:rsidP="00B055EF">
            <w:r>
              <w:t>56</w:t>
            </w:r>
            <w:r w:rsidR="00005607">
              <w:t>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005607" w:rsidP="000E5991">
            <w:proofErr w:type="spellStart"/>
            <w:r w:rsidRPr="00DC4A80">
              <w:t>Martinović</w:t>
            </w:r>
            <w:proofErr w:type="spellEnd"/>
            <w:r w:rsidRPr="00DC4A80">
              <w:t xml:space="preserve"> </w:t>
            </w:r>
            <w:proofErr w:type="spellStart"/>
            <w:r w:rsidRPr="00DC4A80">
              <w:t>Krsto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7488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57/18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Koprivica</w:t>
            </w:r>
            <w:proofErr w:type="spellEnd"/>
            <w:r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27488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3F0C4D" w:rsidRPr="0007290D" w:rsidTr="00734F85">
        <w:trPr>
          <w:cantSplit/>
          <w:trHeight w:val="290"/>
        </w:trPr>
        <w:tc>
          <w:tcPr>
            <w:tcW w:w="1414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0C4D" w:rsidRPr="0007290D" w:rsidRDefault="003F0C4D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16345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13/17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16345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18/17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Nišavić</w:t>
            </w:r>
            <w:proofErr w:type="spellEnd"/>
            <w:r>
              <w:t xml:space="preserve"> </w:t>
            </w:r>
            <w:proofErr w:type="spellStart"/>
            <w:r>
              <w:t>Svetozar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EF63D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20/17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Radović</w:t>
            </w:r>
            <w:proofErr w:type="spellEnd"/>
            <w: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EF63DF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87690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22/17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Džoganović</w:t>
            </w:r>
            <w:proofErr w:type="spellEnd"/>
            <w:r>
              <w:t xml:space="preserve"> 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18393B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415C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26/17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18393B" w:rsidP="001839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Pr="00C72F03" w:rsidRDefault="006E5093" w:rsidP="000E5991">
            <w:r>
              <w:t>28/17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1E5E81" w:rsidRDefault="006E5093" w:rsidP="000E5991">
            <w:proofErr w:type="spellStart"/>
            <w:r>
              <w:t>Krvavac</w:t>
            </w:r>
            <w:proofErr w:type="spellEnd"/>
            <w:r>
              <w:t xml:space="preserve">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40D2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36/17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Jokić</w:t>
            </w:r>
            <w:proofErr w:type="spellEnd"/>
            <w:r>
              <w:t xml:space="preserve"> 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4D60E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37/17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F7674A"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 w:rsidR="00F7674A">
              <w:t>A</w:t>
            </w:r>
            <w:r>
              <w:t>nđa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74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lastRenderedPageBreak/>
              <w:t>43/17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Krstović</w:t>
            </w:r>
            <w:proofErr w:type="spellEnd"/>
            <w:r>
              <w:t xml:space="preserve"> </w:t>
            </w:r>
            <w:proofErr w:type="spellStart"/>
            <w:r>
              <w:t>Živko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74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44/17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74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45/17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Kovačević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F7674A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46/17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Vuksanović</w:t>
            </w:r>
            <w:proofErr w:type="spellEnd"/>
            <w:r>
              <w:t xml:space="preserve">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5628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54/17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E5628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05607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r>
              <w:t>57/17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Default="006E5093" w:rsidP="000E5991"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4D60E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5607" w:rsidRPr="0007290D" w:rsidRDefault="00005607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607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5607" w:rsidRPr="0007290D" w:rsidRDefault="00005607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093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E5093" w:rsidRDefault="006E5093" w:rsidP="000E5991">
            <w:r>
              <w:t>60/17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Default="00787A15" w:rsidP="000E5991">
            <w:proofErr w:type="spellStart"/>
            <w:r>
              <w:t>Malović</w:t>
            </w:r>
            <w:proofErr w:type="spellEnd"/>
            <w:r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4D60E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5093" w:rsidRPr="0007290D" w:rsidRDefault="006E5093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6E5093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5093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E5093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3F0C4D" w:rsidRPr="0007290D" w:rsidTr="00734F85">
        <w:trPr>
          <w:cantSplit/>
          <w:trHeight w:val="290"/>
        </w:trPr>
        <w:tc>
          <w:tcPr>
            <w:tcW w:w="1414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0C4D" w:rsidRPr="0007290D" w:rsidRDefault="003F0C4D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7C2E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7C2E" w:rsidRDefault="002A616C" w:rsidP="000E5991">
            <w:r>
              <w:t>31/17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Default="00BC7C2E" w:rsidP="000E5991"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253B9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E37707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E37707" w:rsidP="00E377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E37707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7C2E" w:rsidRPr="0007290D" w:rsidRDefault="00E37707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BC7C2E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C7C2E" w:rsidRDefault="002A616C" w:rsidP="000E5991">
            <w:r>
              <w:t>37/17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Default="00BC7C2E" w:rsidP="000E5991">
            <w:proofErr w:type="spellStart"/>
            <w:r>
              <w:t>Garović</w:t>
            </w:r>
            <w:proofErr w:type="spellEnd"/>
            <w:r>
              <w:t xml:space="preserve"> Maksim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605A8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253B93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7C2E" w:rsidRPr="0007290D" w:rsidRDefault="00BC7C2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787A15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E37707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C7C2E" w:rsidRPr="0007290D" w:rsidRDefault="00BC7C2E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0C4D" w:rsidRPr="0007290D" w:rsidTr="00734F85">
        <w:trPr>
          <w:cantSplit/>
          <w:trHeight w:val="290"/>
        </w:trPr>
        <w:tc>
          <w:tcPr>
            <w:tcW w:w="1414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0C4D" w:rsidRPr="0007290D" w:rsidRDefault="003F0C4D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C76" w:rsidRPr="0007290D" w:rsidTr="00734F8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proofErr w:type="spellStart"/>
            <w:r>
              <w:t>Vujović</w:t>
            </w:r>
            <w:proofErr w:type="spellEnd"/>
            <w:r>
              <w:t xml:space="preserve">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C76" w:rsidRPr="0007290D" w:rsidRDefault="00B55C76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C76" w:rsidRPr="0007290D" w:rsidRDefault="00975B89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55C76" w:rsidRPr="0007290D" w:rsidRDefault="00B55C76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0E5991">
      <w:pPr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rPr>
          <w:rFonts w:ascii="Calibri" w:hAnsi="Calibri" w:cs="Calibri"/>
          <w:b/>
          <w:sz w:val="20"/>
          <w:szCs w:val="20"/>
        </w:rPr>
      </w:pPr>
    </w:p>
    <w:p w:rsidR="00EF5D5E" w:rsidRDefault="00EF5D5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:rsidR="001846F7" w:rsidRDefault="001846F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sectPr w:rsidR="001846F7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15" w:rsidRDefault="00AA6B15" w:rsidP="008C0FD9">
      <w:r>
        <w:separator/>
      </w:r>
    </w:p>
  </w:endnote>
  <w:endnote w:type="continuationSeparator" w:id="0">
    <w:p w:rsidR="00AA6B15" w:rsidRDefault="00AA6B15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85" w:rsidRDefault="00734F85">
    <w:pPr>
      <w:pStyle w:val="Footer"/>
    </w:pPr>
  </w:p>
  <w:p w:rsidR="00734F85" w:rsidRDefault="00734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15" w:rsidRDefault="00AA6B15" w:rsidP="008C0FD9">
      <w:r>
        <w:separator/>
      </w:r>
    </w:p>
  </w:footnote>
  <w:footnote w:type="continuationSeparator" w:id="0">
    <w:p w:rsidR="00AA6B15" w:rsidRDefault="00AA6B15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415C"/>
    <w:rsid w:val="000051EA"/>
    <w:rsid w:val="00005607"/>
    <w:rsid w:val="000078E0"/>
    <w:rsid w:val="00011915"/>
    <w:rsid w:val="00013689"/>
    <w:rsid w:val="00014363"/>
    <w:rsid w:val="00014628"/>
    <w:rsid w:val="00020FC9"/>
    <w:rsid w:val="000214C7"/>
    <w:rsid w:val="0002202C"/>
    <w:rsid w:val="000252A5"/>
    <w:rsid w:val="00031B62"/>
    <w:rsid w:val="00032495"/>
    <w:rsid w:val="00034E9F"/>
    <w:rsid w:val="000353D7"/>
    <w:rsid w:val="00040D25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2FE0"/>
    <w:rsid w:val="000D4033"/>
    <w:rsid w:val="000E13D3"/>
    <w:rsid w:val="000E2EEC"/>
    <w:rsid w:val="000E41D0"/>
    <w:rsid w:val="000E42C9"/>
    <w:rsid w:val="000E5991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345B"/>
    <w:rsid w:val="00164652"/>
    <w:rsid w:val="00165F6B"/>
    <w:rsid w:val="00170407"/>
    <w:rsid w:val="00177197"/>
    <w:rsid w:val="00181024"/>
    <w:rsid w:val="00182B37"/>
    <w:rsid w:val="0018393B"/>
    <w:rsid w:val="001846F7"/>
    <w:rsid w:val="001875A6"/>
    <w:rsid w:val="001924C9"/>
    <w:rsid w:val="00192AB6"/>
    <w:rsid w:val="00194088"/>
    <w:rsid w:val="00194F1E"/>
    <w:rsid w:val="00195444"/>
    <w:rsid w:val="0019792F"/>
    <w:rsid w:val="00197CBD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53B93"/>
    <w:rsid w:val="00257B4F"/>
    <w:rsid w:val="0026092B"/>
    <w:rsid w:val="002613A9"/>
    <w:rsid w:val="002616A9"/>
    <w:rsid w:val="00264306"/>
    <w:rsid w:val="00265F31"/>
    <w:rsid w:val="002720D9"/>
    <w:rsid w:val="0027400F"/>
    <w:rsid w:val="00274883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16C"/>
    <w:rsid w:val="002A6C34"/>
    <w:rsid w:val="002B52A6"/>
    <w:rsid w:val="002C19CB"/>
    <w:rsid w:val="002C4DFC"/>
    <w:rsid w:val="002C4E21"/>
    <w:rsid w:val="002C4F0F"/>
    <w:rsid w:val="002C7ABE"/>
    <w:rsid w:val="002D0130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05565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2CD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618F7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1E22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BE4"/>
    <w:rsid w:val="003F0C4D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D60E1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0AD4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8AB"/>
    <w:rsid w:val="005A019A"/>
    <w:rsid w:val="005A07A7"/>
    <w:rsid w:val="005A10E9"/>
    <w:rsid w:val="005A3C8D"/>
    <w:rsid w:val="005A5B7E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605125"/>
    <w:rsid w:val="00605A81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5093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4F85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ABD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87A15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0736"/>
    <w:rsid w:val="007F222B"/>
    <w:rsid w:val="007F225F"/>
    <w:rsid w:val="007F55B6"/>
    <w:rsid w:val="007F6D16"/>
    <w:rsid w:val="00800D0C"/>
    <w:rsid w:val="008016EB"/>
    <w:rsid w:val="00802DEC"/>
    <w:rsid w:val="00803A1C"/>
    <w:rsid w:val="00805CC8"/>
    <w:rsid w:val="00814A3D"/>
    <w:rsid w:val="0081528D"/>
    <w:rsid w:val="008158E0"/>
    <w:rsid w:val="00816062"/>
    <w:rsid w:val="008240D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075E"/>
    <w:rsid w:val="00852060"/>
    <w:rsid w:val="008579A9"/>
    <w:rsid w:val="00857E1A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5B8"/>
    <w:rsid w:val="00907661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2146"/>
    <w:rsid w:val="00973052"/>
    <w:rsid w:val="00973411"/>
    <w:rsid w:val="00975B89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737E"/>
    <w:rsid w:val="00A04D55"/>
    <w:rsid w:val="00A06596"/>
    <w:rsid w:val="00A06FEB"/>
    <w:rsid w:val="00A07718"/>
    <w:rsid w:val="00A12EC6"/>
    <w:rsid w:val="00A134D1"/>
    <w:rsid w:val="00A150F0"/>
    <w:rsid w:val="00A179DA"/>
    <w:rsid w:val="00A23054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A6B15"/>
    <w:rsid w:val="00AB38A3"/>
    <w:rsid w:val="00AB4972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59FC"/>
    <w:rsid w:val="00AF7B5F"/>
    <w:rsid w:val="00B00AEF"/>
    <w:rsid w:val="00B00EF5"/>
    <w:rsid w:val="00B01F70"/>
    <w:rsid w:val="00B055EF"/>
    <w:rsid w:val="00B05962"/>
    <w:rsid w:val="00B133DC"/>
    <w:rsid w:val="00B1430C"/>
    <w:rsid w:val="00B226BD"/>
    <w:rsid w:val="00B236DB"/>
    <w:rsid w:val="00B24084"/>
    <w:rsid w:val="00B27D1B"/>
    <w:rsid w:val="00B30F48"/>
    <w:rsid w:val="00B33DA1"/>
    <w:rsid w:val="00B365D9"/>
    <w:rsid w:val="00B370FF"/>
    <w:rsid w:val="00B4587D"/>
    <w:rsid w:val="00B55088"/>
    <w:rsid w:val="00B55C76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C7C2E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17EBF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43CD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15B6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571E"/>
    <w:rsid w:val="00D33074"/>
    <w:rsid w:val="00D333CA"/>
    <w:rsid w:val="00D3354F"/>
    <w:rsid w:val="00D459D2"/>
    <w:rsid w:val="00D46985"/>
    <w:rsid w:val="00D470FC"/>
    <w:rsid w:val="00D512FF"/>
    <w:rsid w:val="00D515DB"/>
    <w:rsid w:val="00D518ED"/>
    <w:rsid w:val="00D54FE6"/>
    <w:rsid w:val="00D56775"/>
    <w:rsid w:val="00D56C22"/>
    <w:rsid w:val="00D623F9"/>
    <w:rsid w:val="00D6474E"/>
    <w:rsid w:val="00D64A2C"/>
    <w:rsid w:val="00D71CC2"/>
    <w:rsid w:val="00D72526"/>
    <w:rsid w:val="00D73690"/>
    <w:rsid w:val="00D738DA"/>
    <w:rsid w:val="00D74E7C"/>
    <w:rsid w:val="00D7523F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762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6896"/>
    <w:rsid w:val="00DC703F"/>
    <w:rsid w:val="00DC72A7"/>
    <w:rsid w:val="00DD3B70"/>
    <w:rsid w:val="00DD4A08"/>
    <w:rsid w:val="00DD7333"/>
    <w:rsid w:val="00DD7F1C"/>
    <w:rsid w:val="00DE2147"/>
    <w:rsid w:val="00DE2933"/>
    <w:rsid w:val="00DE2DD6"/>
    <w:rsid w:val="00DE2FCE"/>
    <w:rsid w:val="00DF02B7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494D"/>
    <w:rsid w:val="00E357BD"/>
    <w:rsid w:val="00E37707"/>
    <w:rsid w:val="00E37DE9"/>
    <w:rsid w:val="00E40E15"/>
    <w:rsid w:val="00E449E7"/>
    <w:rsid w:val="00E47C3A"/>
    <w:rsid w:val="00E53ACC"/>
    <w:rsid w:val="00E55B65"/>
    <w:rsid w:val="00E5628D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A1EF3"/>
    <w:rsid w:val="00EA1F6A"/>
    <w:rsid w:val="00EA486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F5D5E"/>
    <w:rsid w:val="00EF63DF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6A74"/>
    <w:rsid w:val="00F27916"/>
    <w:rsid w:val="00F30098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74A"/>
    <w:rsid w:val="00F76A16"/>
    <w:rsid w:val="00F82707"/>
    <w:rsid w:val="00F85043"/>
    <w:rsid w:val="00F8562D"/>
    <w:rsid w:val="00F85F1A"/>
    <w:rsid w:val="00F91B3D"/>
    <w:rsid w:val="00F93E59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036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4E3E-A1BE-4A8E-AA1A-5D5099C0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Administrator</cp:lastModifiedBy>
  <cp:revision>2</cp:revision>
  <cp:lastPrinted>2020-06-12T06:52:00Z</cp:lastPrinted>
  <dcterms:created xsi:type="dcterms:W3CDTF">2020-06-13T18:12:00Z</dcterms:created>
  <dcterms:modified xsi:type="dcterms:W3CDTF">2020-06-13T18:12:00Z</dcterms:modified>
</cp:coreProperties>
</file>